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4F21" w14:textId="77777777" w:rsidR="00731039" w:rsidRDefault="00731039" w:rsidP="00731039">
      <w:pPr>
        <w:tabs>
          <w:tab w:val="left" w:pos="2694"/>
          <w:tab w:val="left" w:pos="2778"/>
        </w:tabs>
        <w:spacing w:before="400"/>
        <w:jc w:val="both"/>
        <w:outlineLvl w:val="0"/>
        <w:rPr>
          <w:rFonts w:ascii="Trebuchet MS" w:hAnsi="Trebuchet MS"/>
          <w:spacing w:val="18"/>
          <w:sz w:val="16"/>
          <w:szCs w:val="16"/>
        </w:rPr>
      </w:pPr>
    </w:p>
    <w:p w14:paraId="36379349" w14:textId="77777777" w:rsidR="00731039" w:rsidRDefault="00731039" w:rsidP="007A6957">
      <w:pPr>
        <w:jc w:val="both"/>
        <w:rPr>
          <w:sz w:val="22"/>
          <w:szCs w:val="22"/>
        </w:rPr>
      </w:pPr>
    </w:p>
    <w:p w14:paraId="61BE460F" w14:textId="77777777" w:rsidR="00106635" w:rsidRDefault="00106635" w:rsidP="00106635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u w:val="single"/>
          <w:lang w:val="nl-BE" w:eastAsia="en-US"/>
        </w:rPr>
      </w:pPr>
    </w:p>
    <w:p w14:paraId="000AC2A1" w14:textId="2C27BAD4" w:rsidR="00106635" w:rsidRDefault="00106635" w:rsidP="00106635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u w:val="single"/>
          <w:lang w:val="nl-BE" w:eastAsia="en-US"/>
        </w:rPr>
      </w:pPr>
      <w:r w:rsidRPr="00106635">
        <w:rPr>
          <w:rFonts w:ascii="Calibri" w:eastAsia="Calibri" w:hAnsi="Calibri"/>
          <w:b/>
          <w:bCs/>
          <w:sz w:val="24"/>
          <w:u w:val="single"/>
          <w:lang w:val="nl-BE" w:eastAsia="en-US"/>
        </w:rPr>
        <w:t xml:space="preserve">Volmacht </w:t>
      </w:r>
      <w:r w:rsidR="00E86B77">
        <w:rPr>
          <w:rFonts w:ascii="Calibri" w:eastAsia="Calibri" w:hAnsi="Calibri"/>
          <w:b/>
          <w:bCs/>
          <w:sz w:val="24"/>
          <w:u w:val="single"/>
          <w:lang w:val="nl-BE" w:eastAsia="en-US"/>
        </w:rPr>
        <w:t xml:space="preserve">buitengewone </w:t>
      </w:r>
      <w:r w:rsidRPr="00106635">
        <w:rPr>
          <w:rFonts w:ascii="Calibri" w:eastAsia="Calibri" w:hAnsi="Calibri"/>
          <w:b/>
          <w:bCs/>
          <w:sz w:val="24"/>
          <w:u w:val="single"/>
          <w:lang w:val="nl-BE" w:eastAsia="en-US"/>
        </w:rPr>
        <w:t>algemen</w:t>
      </w:r>
      <w:r w:rsidR="00F06308">
        <w:rPr>
          <w:rFonts w:ascii="Calibri" w:eastAsia="Calibri" w:hAnsi="Calibri"/>
          <w:b/>
          <w:bCs/>
          <w:sz w:val="24"/>
          <w:u w:val="single"/>
          <w:lang w:val="nl-BE" w:eastAsia="en-US"/>
        </w:rPr>
        <w:t>e vergadering KAVA 2</w:t>
      </w:r>
      <w:r w:rsidR="00B81A4E">
        <w:rPr>
          <w:rFonts w:ascii="Calibri" w:eastAsia="Calibri" w:hAnsi="Calibri"/>
          <w:b/>
          <w:bCs/>
          <w:sz w:val="24"/>
          <w:u w:val="single"/>
          <w:lang w:val="nl-BE" w:eastAsia="en-US"/>
        </w:rPr>
        <w:t>7</w:t>
      </w:r>
      <w:r w:rsidR="00F06308">
        <w:rPr>
          <w:rFonts w:ascii="Calibri" w:eastAsia="Calibri" w:hAnsi="Calibri"/>
          <w:b/>
          <w:bCs/>
          <w:sz w:val="24"/>
          <w:u w:val="single"/>
          <w:lang w:val="nl-BE" w:eastAsia="en-US"/>
        </w:rPr>
        <w:t>/0</w:t>
      </w:r>
      <w:r w:rsidR="003C1C87">
        <w:rPr>
          <w:rFonts w:ascii="Calibri" w:eastAsia="Calibri" w:hAnsi="Calibri"/>
          <w:b/>
          <w:bCs/>
          <w:sz w:val="24"/>
          <w:u w:val="single"/>
          <w:lang w:val="nl-BE" w:eastAsia="en-US"/>
        </w:rPr>
        <w:t>3</w:t>
      </w:r>
      <w:r w:rsidR="00F06308">
        <w:rPr>
          <w:rFonts w:ascii="Calibri" w:eastAsia="Calibri" w:hAnsi="Calibri"/>
          <w:b/>
          <w:bCs/>
          <w:sz w:val="24"/>
          <w:u w:val="single"/>
          <w:lang w:val="nl-BE" w:eastAsia="en-US"/>
        </w:rPr>
        <w:t>/202</w:t>
      </w:r>
      <w:r w:rsidR="00B81A4E">
        <w:rPr>
          <w:rFonts w:ascii="Calibri" w:eastAsia="Calibri" w:hAnsi="Calibri"/>
          <w:b/>
          <w:bCs/>
          <w:sz w:val="24"/>
          <w:u w:val="single"/>
          <w:lang w:val="nl-BE" w:eastAsia="en-US"/>
        </w:rPr>
        <w:t>3</w:t>
      </w:r>
    </w:p>
    <w:p w14:paraId="235F2563" w14:textId="77777777" w:rsidR="00106635" w:rsidRPr="00106635" w:rsidRDefault="00106635" w:rsidP="00106635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u w:val="single"/>
          <w:lang w:val="nl-BE" w:eastAsia="en-US"/>
        </w:rPr>
      </w:pPr>
    </w:p>
    <w:p w14:paraId="37D93876" w14:textId="5DECB2CA" w:rsidR="00106635" w:rsidRPr="00106635" w:rsidRDefault="00106635" w:rsidP="00106635">
      <w:pPr>
        <w:spacing w:after="160" w:line="259" w:lineRule="auto"/>
        <w:jc w:val="both"/>
        <w:rPr>
          <w:rFonts w:ascii="Calibri" w:eastAsia="Calibri" w:hAnsi="Calibri"/>
          <w:i/>
          <w:iCs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Indien u zelf niet </w:t>
      </w:r>
      <w:r w:rsidR="00923B96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live </w:t>
      </w:r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kan deelnemen aan de </w:t>
      </w:r>
      <w:r w:rsidR="00E86B77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buitengewone </w:t>
      </w:r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algemene </w:t>
      </w:r>
      <w:r w:rsidR="00F06308">
        <w:rPr>
          <w:rFonts w:ascii="Calibri" w:eastAsia="Calibri" w:hAnsi="Calibri"/>
          <w:i/>
          <w:iCs/>
          <w:sz w:val="22"/>
          <w:szCs w:val="22"/>
          <w:lang w:val="nl-BE" w:eastAsia="en-US"/>
        </w:rPr>
        <w:t>vergadering van KAVA op 2</w:t>
      </w:r>
      <w:r w:rsidR="00B81A4E">
        <w:rPr>
          <w:rFonts w:ascii="Calibri" w:eastAsia="Calibri" w:hAnsi="Calibri"/>
          <w:i/>
          <w:iCs/>
          <w:sz w:val="22"/>
          <w:szCs w:val="22"/>
          <w:lang w:val="nl-BE" w:eastAsia="en-US"/>
        </w:rPr>
        <w:t>7</w:t>
      </w:r>
      <w:r w:rsidR="00F06308">
        <w:rPr>
          <w:rFonts w:ascii="Calibri" w:eastAsia="Calibri" w:hAnsi="Calibri"/>
          <w:i/>
          <w:iCs/>
          <w:sz w:val="22"/>
          <w:szCs w:val="22"/>
          <w:lang w:val="nl-BE" w:eastAsia="en-US"/>
        </w:rPr>
        <w:t>/0</w:t>
      </w:r>
      <w:r w:rsidR="003C1C87">
        <w:rPr>
          <w:rFonts w:ascii="Calibri" w:eastAsia="Calibri" w:hAnsi="Calibri"/>
          <w:i/>
          <w:iCs/>
          <w:sz w:val="22"/>
          <w:szCs w:val="22"/>
          <w:lang w:val="nl-BE" w:eastAsia="en-US"/>
        </w:rPr>
        <w:t>3</w:t>
      </w:r>
      <w:r w:rsidR="00F06308">
        <w:rPr>
          <w:rFonts w:ascii="Calibri" w:eastAsia="Calibri" w:hAnsi="Calibri"/>
          <w:i/>
          <w:iCs/>
          <w:sz w:val="22"/>
          <w:szCs w:val="22"/>
          <w:lang w:val="nl-BE" w:eastAsia="en-US"/>
        </w:rPr>
        <w:t>/202</w:t>
      </w:r>
      <w:r w:rsidR="00B81A4E">
        <w:rPr>
          <w:rFonts w:ascii="Calibri" w:eastAsia="Calibri" w:hAnsi="Calibri"/>
          <w:i/>
          <w:iCs/>
          <w:sz w:val="22"/>
          <w:szCs w:val="22"/>
          <w:lang w:val="nl-BE" w:eastAsia="en-US"/>
        </w:rPr>
        <w:t>3</w:t>
      </w:r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 en een collega de volledige volmacht wil geven om namens u te stemmen, vervolledig dan dit document en </w:t>
      </w:r>
      <w:r w:rsidR="00923B96">
        <w:rPr>
          <w:rFonts w:ascii="Calibri" w:eastAsia="Calibri" w:hAnsi="Calibri"/>
          <w:i/>
          <w:iCs/>
          <w:sz w:val="22"/>
          <w:szCs w:val="22"/>
          <w:lang w:val="nl-BE" w:eastAsia="en-US"/>
        </w:rPr>
        <w:t>mail het ten laatste woensdag 2</w:t>
      </w:r>
      <w:r w:rsidR="00B81A4E">
        <w:rPr>
          <w:rFonts w:ascii="Calibri" w:eastAsia="Calibri" w:hAnsi="Calibri"/>
          <w:i/>
          <w:iCs/>
          <w:sz w:val="22"/>
          <w:szCs w:val="22"/>
          <w:lang w:val="nl-BE" w:eastAsia="en-US"/>
        </w:rPr>
        <w:t>2</w:t>
      </w:r>
      <w:r w:rsidR="00923B96">
        <w:rPr>
          <w:rFonts w:ascii="Calibri" w:eastAsia="Calibri" w:hAnsi="Calibri"/>
          <w:i/>
          <w:iCs/>
          <w:sz w:val="22"/>
          <w:szCs w:val="22"/>
          <w:lang w:val="nl-BE" w:eastAsia="en-US"/>
        </w:rPr>
        <w:t>/0</w:t>
      </w:r>
      <w:r w:rsidR="003C1C87">
        <w:rPr>
          <w:rFonts w:ascii="Calibri" w:eastAsia="Calibri" w:hAnsi="Calibri"/>
          <w:i/>
          <w:iCs/>
          <w:sz w:val="22"/>
          <w:szCs w:val="22"/>
          <w:lang w:val="nl-BE" w:eastAsia="en-US"/>
        </w:rPr>
        <w:t>3</w:t>
      </w:r>
      <w:r w:rsidR="00B81A4E">
        <w:rPr>
          <w:rFonts w:ascii="Calibri" w:eastAsia="Calibri" w:hAnsi="Calibri"/>
          <w:i/>
          <w:iCs/>
          <w:sz w:val="22"/>
          <w:szCs w:val="22"/>
          <w:lang w:val="nl-BE" w:eastAsia="en-US"/>
        </w:rPr>
        <w:t>/23</w:t>
      </w:r>
      <w:r w:rsidR="00923B96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 naar de KAVA secretaris (</w:t>
      </w:r>
      <w:r w:rsidR="00B81A4E">
        <w:rPr>
          <w:rFonts w:ascii="Calibri" w:eastAsia="Calibri" w:hAnsi="Calibri"/>
          <w:i/>
          <w:iCs/>
          <w:sz w:val="22"/>
          <w:szCs w:val="22"/>
          <w:lang w:val="nl-BE" w:eastAsia="en-US"/>
        </w:rPr>
        <w:t>paul.meyten</w:t>
      </w:r>
      <w:r w:rsidR="00923B96">
        <w:rPr>
          <w:rFonts w:ascii="Calibri" w:eastAsia="Calibri" w:hAnsi="Calibri"/>
          <w:i/>
          <w:iCs/>
          <w:sz w:val="22"/>
          <w:szCs w:val="22"/>
          <w:lang w:val="nl-BE" w:eastAsia="en-US"/>
        </w:rPr>
        <w:t>@kava.be)</w:t>
      </w:r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>. Volgens het huishoudelijk reglement van KAVA (</w:t>
      </w:r>
      <w:hyperlink r:id="rId7" w:history="1">
        <w:r w:rsidRPr="00106635">
          <w:rPr>
            <w:rFonts w:ascii="Calibri" w:eastAsia="Calibri" w:hAnsi="Calibri"/>
            <w:i/>
            <w:iCs/>
            <w:color w:val="0563C1"/>
            <w:sz w:val="22"/>
            <w:szCs w:val="22"/>
            <w:u w:val="single"/>
            <w:lang w:val="nl-BE" w:eastAsia="en-US"/>
          </w:rPr>
          <w:t>www.kava.be</w:t>
        </w:r>
      </w:hyperlink>
      <w:r w:rsidRPr="00106635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) moet die collega aan wie u de volmacht geeft ook stemgerechtigd zijn en wél kunnen deelnemen. </w:t>
      </w:r>
    </w:p>
    <w:p w14:paraId="2357D386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Hierbij stelt </w:t>
      </w:r>
    </w:p>
    <w:p w14:paraId="7B5A75D2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b/>
          <w:bCs/>
          <w:sz w:val="22"/>
          <w:szCs w:val="22"/>
          <w:lang w:val="nl-BE" w:eastAsia="en-US"/>
        </w:rPr>
        <w:t>Partij 1.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  Naam partij 1 …………………………………………………………………………………………….. (volmachtgever), </w:t>
      </w:r>
    </w:p>
    <w:p w14:paraId="01392BA1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gevestigd te ………………………………………………………………………………………………………………………………………… </w:t>
      </w:r>
    </w:p>
    <w:p w14:paraId="094B694D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(straat, huisnummer, postcode, plaats), hierna te noemen partij 1 (volmachtgever),</w:t>
      </w:r>
    </w:p>
    <w:p w14:paraId="2D137017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val="nl-BE" w:eastAsia="en-US"/>
        </w:rPr>
      </w:pPr>
    </w:p>
    <w:p w14:paraId="5DBFDB69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b/>
          <w:bCs/>
          <w:sz w:val="22"/>
          <w:szCs w:val="22"/>
          <w:lang w:val="nl-BE" w:eastAsia="en-US"/>
        </w:rPr>
        <w:t>Partij 2.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  Naam partij 2 ………………………………………………………………………………………….. (gevolmachtigde), </w:t>
      </w:r>
    </w:p>
    <w:p w14:paraId="5CBA8301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gevestigd te ………………………………………………………………………………………………………………………………………… </w:t>
      </w:r>
    </w:p>
    <w:p w14:paraId="7A4097CC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(straat, huisnummer, postcode, plaats), hierna te noemen partij 1 (gevolmachtigde),</w:t>
      </w:r>
    </w:p>
    <w:p w14:paraId="2D25886F" w14:textId="77777777" w:rsid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482BF7FA" w14:textId="142A12F2" w:rsid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aan als gevolmachtigde.</w:t>
      </w:r>
    </w:p>
    <w:p w14:paraId="3710C7B0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5DF93AE2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Voor de volgende zaken krijgt partij 2 (gevolmachtigde) de volledige zeggenschap om namens  en in plaats van partij 1 (volmachtgever) op te treden. </w:t>
      </w:r>
    </w:p>
    <w:p w14:paraId="3D54D7CE" w14:textId="2DA3D57B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Omschrijving volmacht:  De stemming tijdens de </w:t>
      </w:r>
      <w:r w:rsidR="00E86B77" w:rsidRPr="00E86B77">
        <w:rPr>
          <w:rFonts w:ascii="Calibri" w:eastAsia="Calibri" w:hAnsi="Calibri"/>
          <w:sz w:val="22"/>
          <w:szCs w:val="22"/>
          <w:lang w:val="nl-BE" w:eastAsia="en-US"/>
        </w:rPr>
        <w:t>buitengewone</w:t>
      </w:r>
      <w:r w:rsidR="00E86B77">
        <w:rPr>
          <w:rFonts w:ascii="Calibri" w:eastAsia="Calibri" w:hAnsi="Calibri"/>
          <w:i/>
          <w:iCs/>
          <w:sz w:val="22"/>
          <w:szCs w:val="22"/>
          <w:lang w:val="nl-BE" w:eastAsia="en-US"/>
        </w:rPr>
        <w:t xml:space="preserve"> 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algemene </w:t>
      </w:r>
      <w:r w:rsidR="00F06308">
        <w:rPr>
          <w:rFonts w:ascii="Calibri" w:eastAsia="Calibri" w:hAnsi="Calibri"/>
          <w:sz w:val="22"/>
          <w:szCs w:val="22"/>
          <w:lang w:val="nl-BE" w:eastAsia="en-US"/>
        </w:rPr>
        <w:t>vergadering van KAVA op 2</w:t>
      </w:r>
      <w:r w:rsidR="00B81A4E">
        <w:rPr>
          <w:rFonts w:ascii="Calibri" w:eastAsia="Calibri" w:hAnsi="Calibri"/>
          <w:sz w:val="22"/>
          <w:szCs w:val="22"/>
          <w:lang w:val="nl-BE" w:eastAsia="en-US"/>
        </w:rPr>
        <w:t>7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>/0</w:t>
      </w:r>
      <w:r w:rsidR="003C1C87">
        <w:rPr>
          <w:rFonts w:ascii="Calibri" w:eastAsia="Calibri" w:hAnsi="Calibri"/>
          <w:sz w:val="22"/>
          <w:szCs w:val="22"/>
          <w:lang w:val="nl-BE" w:eastAsia="en-US"/>
        </w:rPr>
        <w:t>3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>/202</w:t>
      </w:r>
      <w:r w:rsidR="00B81A4E">
        <w:rPr>
          <w:rFonts w:ascii="Calibri" w:eastAsia="Calibri" w:hAnsi="Calibri"/>
          <w:sz w:val="22"/>
          <w:szCs w:val="22"/>
          <w:lang w:val="nl-BE" w:eastAsia="en-US"/>
        </w:rPr>
        <w:t>3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>.</w:t>
      </w:r>
    </w:p>
    <w:p w14:paraId="7AE7BC4B" w14:textId="4FAC845E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Deze volmacht geldt voor alle zaken die tijdens de</w:t>
      </w:r>
      <w:r w:rsidR="00E86B77">
        <w:rPr>
          <w:rFonts w:ascii="Calibri" w:eastAsia="Calibri" w:hAnsi="Calibri"/>
          <w:sz w:val="22"/>
          <w:szCs w:val="22"/>
          <w:lang w:val="nl-BE" w:eastAsia="en-US"/>
        </w:rPr>
        <w:t xml:space="preserve"> </w:t>
      </w:r>
      <w:r w:rsidR="00E86B77" w:rsidRPr="00E86B77">
        <w:rPr>
          <w:rFonts w:ascii="Calibri" w:eastAsia="Calibri" w:hAnsi="Calibri"/>
          <w:sz w:val="22"/>
          <w:szCs w:val="22"/>
          <w:lang w:val="nl-BE" w:eastAsia="en-US"/>
        </w:rPr>
        <w:t>buitengewone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 algemene ve</w:t>
      </w:r>
      <w:r w:rsidR="00F06308">
        <w:rPr>
          <w:rFonts w:ascii="Calibri" w:eastAsia="Calibri" w:hAnsi="Calibri"/>
          <w:sz w:val="22"/>
          <w:szCs w:val="22"/>
          <w:lang w:val="nl-BE" w:eastAsia="en-US"/>
        </w:rPr>
        <w:t>rgadering van KAVA op 2</w:t>
      </w:r>
      <w:r w:rsidR="00B81A4E">
        <w:rPr>
          <w:rFonts w:ascii="Calibri" w:eastAsia="Calibri" w:hAnsi="Calibri"/>
          <w:sz w:val="22"/>
          <w:szCs w:val="22"/>
          <w:lang w:val="nl-BE" w:eastAsia="en-US"/>
        </w:rPr>
        <w:t>7</w:t>
      </w:r>
      <w:r w:rsidR="00F06308">
        <w:rPr>
          <w:rFonts w:ascii="Calibri" w:eastAsia="Calibri" w:hAnsi="Calibri"/>
          <w:sz w:val="22"/>
          <w:szCs w:val="22"/>
          <w:lang w:val="nl-BE" w:eastAsia="en-US"/>
        </w:rPr>
        <w:t>/0</w:t>
      </w:r>
      <w:r w:rsidR="003C1C87">
        <w:rPr>
          <w:rFonts w:ascii="Calibri" w:eastAsia="Calibri" w:hAnsi="Calibri"/>
          <w:sz w:val="22"/>
          <w:szCs w:val="22"/>
          <w:lang w:val="nl-BE" w:eastAsia="en-US"/>
        </w:rPr>
        <w:t>3</w:t>
      </w:r>
      <w:r w:rsidR="00F06308">
        <w:rPr>
          <w:rFonts w:ascii="Calibri" w:eastAsia="Calibri" w:hAnsi="Calibri"/>
          <w:sz w:val="22"/>
          <w:szCs w:val="22"/>
          <w:lang w:val="nl-BE" w:eastAsia="en-US"/>
        </w:rPr>
        <w:t>/202</w:t>
      </w:r>
      <w:r w:rsidR="00B81A4E">
        <w:rPr>
          <w:rFonts w:ascii="Calibri" w:eastAsia="Calibri" w:hAnsi="Calibri"/>
          <w:sz w:val="22"/>
          <w:szCs w:val="22"/>
          <w:lang w:val="nl-BE" w:eastAsia="en-US"/>
        </w:rPr>
        <w:t>3</w:t>
      </w:r>
      <w:r w:rsidRPr="00106635">
        <w:rPr>
          <w:rFonts w:ascii="Calibri" w:eastAsia="Calibri" w:hAnsi="Calibri"/>
          <w:sz w:val="22"/>
          <w:szCs w:val="22"/>
          <w:lang w:val="nl-BE" w:eastAsia="en-US"/>
        </w:rPr>
        <w:t xml:space="preserve"> ter stemming voorliggen. </w:t>
      </w:r>
    </w:p>
    <w:p w14:paraId="272F8DDF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66626AF7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Aldus in tweevoud opgemaakt en getekend te ………………………………. (plaats) op ………………… (datum).</w:t>
      </w:r>
    </w:p>
    <w:p w14:paraId="68AE8675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694BC2AF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14:paraId="1A78B37B" w14:textId="77777777" w:rsidR="00106635" w:rsidRPr="00106635" w:rsidRDefault="00106635" w:rsidP="00106635">
      <w:pPr>
        <w:spacing w:after="160" w:line="259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106635">
        <w:rPr>
          <w:rFonts w:ascii="Calibri" w:eastAsia="Calibri" w:hAnsi="Calibri"/>
          <w:sz w:val="22"/>
          <w:szCs w:val="22"/>
          <w:lang w:val="nl-BE" w:eastAsia="en-US"/>
        </w:rPr>
        <w:t>Handtekening volmachtgever</w:t>
      </w:r>
    </w:p>
    <w:p w14:paraId="0D1A1963" w14:textId="77777777" w:rsidR="009A10EB" w:rsidRDefault="009A10EB" w:rsidP="007A6957">
      <w:pPr>
        <w:jc w:val="both"/>
        <w:rPr>
          <w:sz w:val="22"/>
          <w:szCs w:val="22"/>
        </w:rPr>
      </w:pPr>
    </w:p>
    <w:sectPr w:rsidR="009A10EB" w:rsidSect="003E5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4A16" w14:textId="77777777" w:rsidR="00933C15" w:rsidRDefault="00933C15">
      <w:r>
        <w:separator/>
      </w:r>
    </w:p>
  </w:endnote>
  <w:endnote w:type="continuationSeparator" w:id="0">
    <w:p w14:paraId="3987C68E" w14:textId="77777777" w:rsidR="00933C15" w:rsidRDefault="0093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B7CE" w14:textId="77777777" w:rsidR="00C51927" w:rsidRDefault="00C519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3803" w14:textId="77777777" w:rsidR="00C51927" w:rsidRDefault="00C51927">
    <w:pPr>
      <w:pStyle w:val="Voettekst"/>
      <w:rPr>
        <w:rFonts w:ascii="Calibri" w:hAnsi="Calibri"/>
        <w:sz w:val="20"/>
        <w:szCs w:val="20"/>
        <w:lang w:val="nl-BE" w:eastAsia="nl-BE"/>
      </w:rPr>
    </w:pPr>
  </w:p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2718"/>
      <w:gridCol w:w="7596"/>
    </w:tblGrid>
    <w:tr w:rsidR="00C51927" w:rsidRPr="00DA694C" w14:paraId="79263597" w14:textId="77777777" w:rsidTr="00117AB9">
      <w:trPr>
        <w:trHeight w:val="253"/>
      </w:trPr>
      <w:tc>
        <w:tcPr>
          <w:tcW w:w="2665" w:type="dxa"/>
          <w:vMerge w:val="restart"/>
          <w:tcBorders>
            <w:right w:val="single" w:sz="18" w:space="0" w:color="58AC25"/>
          </w:tcBorders>
        </w:tcPr>
        <w:tbl>
          <w:tblPr>
            <w:tblW w:w="0" w:type="auto"/>
            <w:tblBorders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2487"/>
          </w:tblGrid>
          <w:tr w:rsidR="00C51927" w:rsidRPr="00DA694C" w14:paraId="2DDDCC2C" w14:textId="77777777" w:rsidTr="00E07FD0">
            <w:tc>
              <w:tcPr>
                <w:tcW w:w="2487" w:type="dxa"/>
              </w:tcPr>
              <w:p w14:paraId="5A46B257" w14:textId="77777777" w:rsidR="00C51927" w:rsidRPr="00DA694C" w:rsidRDefault="00C51927" w:rsidP="00C45616">
                <w:pPr>
                  <w:jc w:val="right"/>
                  <w:rPr>
                    <w:rFonts w:cs="Arial"/>
                    <w:sz w:val="8"/>
                    <w:szCs w:val="8"/>
                  </w:rPr>
                </w:pPr>
              </w:p>
              <w:p w14:paraId="653498FB" w14:textId="77777777" w:rsidR="00C51927" w:rsidRPr="00DA694C" w:rsidRDefault="00C51927" w:rsidP="00C45616">
                <w:pPr>
                  <w:jc w:val="right"/>
                  <w:rPr>
                    <w:rFonts w:cs="Arial"/>
                    <w:sz w:val="2"/>
                    <w:szCs w:val="2"/>
                  </w:rPr>
                </w:pPr>
                <w:r w:rsidRPr="00DA694C">
                  <w:rPr>
                    <w:rFonts w:cs="Arial"/>
                    <w:sz w:val="11"/>
                    <w:szCs w:val="11"/>
                  </w:rPr>
                  <w:t>Wettig erkende beroepsvereniging</w:t>
                </w:r>
              </w:p>
            </w:tc>
          </w:tr>
        </w:tbl>
        <w:p w14:paraId="30EE788C" w14:textId="77777777" w:rsidR="00C51927" w:rsidRPr="00DA694C" w:rsidRDefault="00C51927" w:rsidP="00A94F81">
          <w:pPr>
            <w:jc w:val="center"/>
            <w:rPr>
              <w:rFonts w:cs="Arial"/>
              <w:sz w:val="2"/>
              <w:szCs w:val="2"/>
            </w:rPr>
          </w:pPr>
          <w:r w:rsidRPr="00DA694C">
            <w:rPr>
              <w:rFonts w:cs="Arial"/>
              <w:noProof/>
              <w:sz w:val="6"/>
              <w:szCs w:val="6"/>
              <w:lang w:val="nl-BE" w:eastAsia="nl-BE"/>
            </w:rPr>
            <w:drawing>
              <wp:anchor distT="0" distB="0" distL="114300" distR="114300" simplePos="0" relativeHeight="251668992" behindDoc="1" locked="0" layoutInCell="0" allowOverlap="1" wp14:anchorId="0D3000FB" wp14:editId="05A2566F">
                <wp:simplePos x="0" y="0"/>
                <wp:positionH relativeFrom="column">
                  <wp:posOffset>-975995</wp:posOffset>
                </wp:positionH>
                <wp:positionV relativeFrom="paragraph">
                  <wp:posOffset>-665480</wp:posOffset>
                </wp:positionV>
                <wp:extent cx="7578090" cy="1350010"/>
                <wp:effectExtent l="0" t="0" r="0" b="0"/>
                <wp:wrapNone/>
                <wp:docPr id="9" name="Afbeelding 9" descr="kava_GEO_regula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ava_GEO_regula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9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9" w:type="dxa"/>
          <w:tcBorders>
            <w:left w:val="single" w:sz="18" w:space="0" w:color="58AC25"/>
          </w:tcBorders>
          <w:vAlign w:val="bottom"/>
        </w:tcPr>
        <w:p w14:paraId="47934E0D" w14:textId="77777777" w:rsidR="00C51927" w:rsidRPr="00DA694C" w:rsidRDefault="00C51927" w:rsidP="00EA3BA4">
          <w:pPr>
            <w:rPr>
              <w:rFonts w:cs="Arial"/>
              <w:color w:val="58AC25"/>
              <w:sz w:val="20"/>
              <w:szCs w:val="20"/>
            </w:rPr>
          </w:pPr>
          <w:r w:rsidRPr="00DA694C">
            <w:rPr>
              <w:rFonts w:cs="Arial"/>
              <w:color w:val="58AC25"/>
              <w:sz w:val="20"/>
              <w:szCs w:val="20"/>
            </w:rPr>
            <w:t>KONINKLIJKE APOTHEKERSVERENIGING VAN ANTWERPEN</w:t>
          </w:r>
        </w:p>
      </w:tc>
    </w:tr>
    <w:tr w:rsidR="00C51927" w:rsidRPr="00DA694C" w14:paraId="0153FBEB" w14:textId="77777777" w:rsidTr="00117AB9">
      <w:tc>
        <w:tcPr>
          <w:tcW w:w="2665" w:type="dxa"/>
          <w:vMerge/>
          <w:tcBorders>
            <w:right w:val="single" w:sz="18" w:space="0" w:color="58AC25"/>
          </w:tcBorders>
        </w:tcPr>
        <w:p w14:paraId="49E2DF23" w14:textId="77777777" w:rsidR="00C51927" w:rsidRPr="00DA694C" w:rsidRDefault="00C51927">
          <w:pPr>
            <w:rPr>
              <w:rFonts w:cs="Arial"/>
            </w:rPr>
          </w:pPr>
        </w:p>
      </w:tc>
      <w:tc>
        <w:tcPr>
          <w:tcW w:w="7449" w:type="dxa"/>
          <w:tcBorders>
            <w:left w:val="single" w:sz="18" w:space="0" w:color="58AC25"/>
          </w:tcBorders>
        </w:tcPr>
        <w:p w14:paraId="1F97102B" w14:textId="77777777" w:rsidR="00C51927" w:rsidRPr="00DA694C" w:rsidRDefault="00C51927" w:rsidP="005C0C4C">
          <w:pPr>
            <w:rPr>
              <w:rFonts w:cs="Arial"/>
              <w:sz w:val="16"/>
              <w:szCs w:val="16"/>
            </w:rPr>
          </w:pPr>
          <w:r w:rsidRPr="00DA694C">
            <w:rPr>
              <w:rFonts w:cs="Arial"/>
              <w:sz w:val="16"/>
              <w:szCs w:val="16"/>
            </w:rPr>
            <w:t xml:space="preserve">Lange Leemstraat 187 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DA694C">
            <w:rPr>
              <w:rFonts w:cs="Arial"/>
              <w:sz w:val="16"/>
              <w:szCs w:val="16"/>
            </w:rPr>
            <w:t xml:space="preserve"> 2018 Antwerpen    </w:t>
          </w:r>
          <w:r w:rsidRPr="00C51927">
            <w:rPr>
              <w:rFonts w:cs="Arial"/>
              <w:sz w:val="16"/>
              <w:szCs w:val="16"/>
              <w:lang w:val="nl-BE"/>
            </w:rPr>
            <w:t xml:space="preserve">T 03 280 15 01    F 03 218 57 40  </w:t>
          </w:r>
        </w:p>
      </w:tc>
    </w:tr>
    <w:tr w:rsidR="00C51927" w:rsidRPr="003C1C87" w14:paraId="50081B0A" w14:textId="77777777" w:rsidTr="00117AB9">
      <w:tc>
        <w:tcPr>
          <w:tcW w:w="2665" w:type="dxa"/>
          <w:tcBorders>
            <w:right w:val="single" w:sz="18" w:space="0" w:color="58AC25"/>
          </w:tcBorders>
        </w:tcPr>
        <w:p w14:paraId="0DF425FD" w14:textId="77777777" w:rsidR="00C51927" w:rsidRPr="00DA694C" w:rsidRDefault="00C51927">
          <w:pPr>
            <w:rPr>
              <w:rFonts w:cs="Arial"/>
            </w:rPr>
          </w:pPr>
        </w:p>
      </w:tc>
      <w:tc>
        <w:tcPr>
          <w:tcW w:w="7449" w:type="dxa"/>
          <w:tcBorders>
            <w:left w:val="single" w:sz="18" w:space="0" w:color="58AC25"/>
          </w:tcBorders>
        </w:tcPr>
        <w:p w14:paraId="6A62168D" w14:textId="77777777" w:rsidR="00C51927" w:rsidRPr="00DA694C" w:rsidRDefault="00C51927" w:rsidP="005C0C4C">
          <w:pPr>
            <w:rPr>
              <w:rFonts w:cs="Arial"/>
              <w:sz w:val="16"/>
              <w:szCs w:val="16"/>
              <w:lang w:val="en-US"/>
            </w:rPr>
          </w:pPr>
          <w:r w:rsidRPr="00DA694C">
            <w:rPr>
              <w:rFonts w:cs="Arial"/>
              <w:sz w:val="16"/>
              <w:szCs w:val="16"/>
              <w:lang w:val="en-US"/>
            </w:rPr>
            <w:t xml:space="preserve">info@kava.be  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Pr="00DA694C">
            <w:rPr>
              <w:rFonts w:cs="Arial"/>
              <w:sz w:val="16"/>
              <w:szCs w:val="16"/>
              <w:lang w:val="en-US"/>
            </w:rPr>
            <w:t xml:space="preserve"> www.kava.be  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Pr="00DA694C">
            <w:rPr>
              <w:rFonts w:cs="Arial"/>
              <w:sz w:val="16"/>
              <w:szCs w:val="16"/>
              <w:lang w:val="en-US"/>
            </w:rPr>
            <w:t xml:space="preserve"> BTW BE0502.056.855  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Pr="00DA694C">
            <w:rPr>
              <w:rFonts w:cs="Arial"/>
              <w:sz w:val="16"/>
              <w:szCs w:val="16"/>
              <w:lang w:val="en-US"/>
            </w:rPr>
            <w:t xml:space="preserve"> Bank BE18 6451 3333 9265</w:t>
          </w:r>
        </w:p>
      </w:tc>
    </w:tr>
  </w:tbl>
  <w:p w14:paraId="620241DF" w14:textId="77777777" w:rsidR="00C51927" w:rsidRPr="00DA694C" w:rsidRDefault="00C51927">
    <w:pPr>
      <w:rPr>
        <w:rFonts w:cs="Arial"/>
        <w:lang w:val="en-US"/>
      </w:rPr>
    </w:pPr>
  </w:p>
  <w:p w14:paraId="0BA5EFCA" w14:textId="77777777" w:rsidR="00A86D1C" w:rsidRPr="00C51927" w:rsidRDefault="00A86D1C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22E" w14:textId="77777777" w:rsidR="00C51927" w:rsidRDefault="00C519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515C" w14:textId="77777777" w:rsidR="00933C15" w:rsidRDefault="00933C15">
      <w:r>
        <w:separator/>
      </w:r>
    </w:p>
  </w:footnote>
  <w:footnote w:type="continuationSeparator" w:id="0">
    <w:p w14:paraId="4DDFFBBB" w14:textId="77777777" w:rsidR="00933C15" w:rsidRDefault="0093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03B0" w14:textId="77777777" w:rsidR="00C51927" w:rsidRDefault="00C519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DF1" w14:textId="77777777" w:rsidR="00C51927" w:rsidRDefault="00C51927"/>
  <w:p w14:paraId="36337FFA" w14:textId="77777777" w:rsidR="00C51927" w:rsidRDefault="00C51927" w:rsidP="00A648CF">
    <w:pPr>
      <w:ind w:left="284"/>
    </w:pPr>
    <w:r>
      <w:rPr>
        <w:noProof/>
        <w:lang w:val="nl-BE" w:eastAsia="nl-BE"/>
      </w:rPr>
      <w:drawing>
        <wp:anchor distT="0" distB="0" distL="114300" distR="114300" simplePos="0" relativeHeight="251664896" behindDoc="1" locked="0" layoutInCell="1" allowOverlap="1" wp14:anchorId="42CF4923" wp14:editId="2535983C">
          <wp:simplePos x="0" y="0"/>
          <wp:positionH relativeFrom="column">
            <wp:posOffset>-436880</wp:posOffset>
          </wp:positionH>
          <wp:positionV relativeFrom="paragraph">
            <wp:posOffset>451485</wp:posOffset>
          </wp:positionV>
          <wp:extent cx="3431540" cy="495935"/>
          <wp:effectExtent l="0" t="0" r="0" b="0"/>
          <wp:wrapNone/>
          <wp:docPr id="7" name="Afbeelding 7" descr="kava_algemeen_met_beschrijv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va_algemeen_met_beschrijvi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154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3872" behindDoc="1" locked="1" layoutInCell="1" allowOverlap="1" wp14:anchorId="141E0B71" wp14:editId="5FA9B921">
          <wp:simplePos x="0" y="0"/>
          <wp:positionH relativeFrom="column">
            <wp:posOffset>-965200</wp:posOffset>
          </wp:positionH>
          <wp:positionV relativeFrom="paragraph">
            <wp:posOffset>-137160</wp:posOffset>
          </wp:positionV>
          <wp:extent cx="7614920" cy="1354455"/>
          <wp:effectExtent l="0" t="0" r="0" b="0"/>
          <wp:wrapNone/>
          <wp:docPr id="6" name="Afbeelding 6" descr="kava_GEB_regula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va_GEB_regular_rgb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16319" w14:textId="77777777" w:rsidR="00A86D1C" w:rsidRDefault="00A86D1C" w:rsidP="003E57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C2B3" w14:textId="77777777" w:rsidR="00C51927" w:rsidRDefault="00C5192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KAV"/>
    <w:docVar w:name="DocumentLanguage" w:val="nl-NL"/>
    <w:docVar w:name="mitFileNames" w:val="ThisDocument|Z:\Sjabloon\Secretariaat\Bouwstenen\Eenvoudige hoofding.dot|Z:\Sjabloon\Algemeen\Bouwstenen\header KAVA algemeen.dot|Z:\Sjabloon\Algemeen\Bouwstenen\footer KAVA.dot|"/>
    <w:docVar w:name="mitStyleTemplates" w:val="|Huisstijl KAVA|"/>
    <w:docVar w:name="mitXMLOut" w:val="&lt;?xml version=&quot;1.0&quot; encoding=&quot;UTF-8&quot; ?&gt;_x000d__x000a_&lt;MITOUTPUT&gt;&lt;Redennotificatie id=&quot;VV35AE744450E0D7499DCEC06E9159535A&quot; prop=&quot;&quot; def=&quot;&quot; dst=&quot;0&quot; changed=&quot;true&quot; &gt;datum&lt;/Redennotificatie&gt;_x000d__x000a_&lt;Redennotificatie id=&quot;VVC8868AA9F7D7E646A313A99973EB9D24&quot; prop=&quot;&quot; def=&quot;&quot; dst=&quot;0&quot; changed=&quot;true&quot; &gt;een aanvraag tot tijdelijke sluiting van een officina gelegen te _x000b__x000b_Apotheek1_x000b__x000b_voor de periode van Begindatum tot Einddatum_x000d_&lt;/Redennotificatie&gt;_x000d__x000a_&lt;Apotheek1 id=&quot;VVFF0B75CCA84BC64E9FA7878DBF756763&quot; prop=&quot;&quot; def=&quot;&quot; dst=&quot;0&quot; changed=&quot;true&quot;&gt;2140 Antwerpen, Turnhoutsebaan 65&lt;/Apotheek1&gt;_x000d__x000a_&lt;Begindatum id=&quot;VV1C789A65F8E9A143A64D9203CB8A80CD&quot; prop=&quot;&quot; def=&quot;&quot; dst=&quot;0&quot; changed=&quot;true&quot;&gt;vrijdag 1 januari 2010&lt;/Begindatum&gt;_x000d__x000a_&lt;Einddatum id=&quot;VV7AA9D74F2BF04B4F830E59AEBBE14ED3&quot; prop=&quot;&quot; def=&quot;&quot; dst=&quot;0&quot; changed=&quot;true&quot;&gt;maandag 31 december 2012&lt;/Einddatum&gt;_x000d__x000a_&lt;/MITOUTPUT&gt;"/>
    <w:docVar w:name="tblField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Field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Field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Field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Prompt' rs:number='5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Tip' rs:number='6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ataType' rs:number='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Format' rs:number='8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efault' rs:number='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DocProp' rs:number='10'_x000d__x000a__x0009__x0009__x0009_ rs:write='true'&gt;_x000d__x000a__x0009__x0009__x0009_&lt;s:datatype dt:type='string' dt:maxLength='100' rs:precision='0'_x000d__x000a__x0009__x0009__x0009_ rs:maybenull='false'/&gt;_x000d__x000a__x0009__x0009_&lt;/s:AttributeType&gt;_x000d__x000a__x0009__x0009_&lt;s:AttributeType name='fldFieldRequired' rs:number='11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DataSource' rs:number='12'_x000d__x000a__x0009__x0009__x0009_ rs:nullable='true'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DialogRelation' rs:number='13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FieldList' rs:number='1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Run' rs:number='15' rs:nullable='true'_x000d__x000a__x0009__x0009__x0009_ rs:write='true'&gt;_x000d__x000a__x0009__x0009__x0009_&lt;s:datatype dt:type='string' dt:maxLength='255' rs:precision='0'_x000d__x000a__x0009__x0009__x0009_ rs:maybenull='false'/&gt;_x000d__x000a__x0009__x0009_&lt;/s:AttributeType&gt;_x000d__x000a__x0009__x0009_&lt;s:AttributeType name='fldFieldMerge' rs:number='16'_x000d__x000a__x0009__x0009__x0009_ rs:write='true'&gt;_x000d__x000a__x0009__x0009__x0009_&lt;s:datatype dt:type='boolean' dt:maxLength='2' rs:precision='0'_x000d__x000a__x0009__x0009__x0009_ rs:fixedlength='true' rs:maybenull='false'/&gt;_x000d__x000a__x0009__x0009_&lt;/s:AttributeType&gt;_x000d__x000a__x0009__x0009_&lt;s:AttributeType name='fldFieldHidden' rs:number='17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Len' rs:number='18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FieldHelp' rs:number='19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Xpath' rs:number='20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FieldLinkedProp' rs:number='21'_x000d__x000a__x0009__x0009__x0009_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FieldID='VVC8868AA9F7D7E646A313A99973EB9D24'_x000d__x000a__x0009__x0009_ fldFieldName='UmVkZW5ub3RpZmljYXRpZQ==' fldFieldDescription=''_x000d__x000a__x0009__x0009_ fldFieldIndex='2' fldFieldPrompt='UmVkZW4gbm90aWZpY2F0aWU='_x000d__x000a__x0009__x0009_ fldFieldTip='' fldFieldDataType='1' fldFieldFormat='Z2Vlbg=='_x000d__x000a__x0009__x0009_ fldFieldDefault='' fldFieldDocProp='' fldFieldRequired='0'_x000d__x000a__x0009__x0009_ fldFieldDataSource='0' fldFieldDialogRelation='GRF7837F7F9FC7BB479ED3EDC01D6EB25F'_x000d__x000a__x0009__x0009_ fldFieldList='2' fldFieldRun='MA==' fldFieldMerge='False'_x000d__x000a__x0009__x0009_ fldFieldHidden='0' fldFieldLen='-1' fldFieldHelp='' fldFieldXpath=''_x000d__x000a__x0009__x0009_ fldFieldLinkedProp=''/&gt;_x000d__x000a__x0009_&lt;z:row fldFieldID='VV80334AFD3C1F4C499C5C119917FC6500'_x000d__x000a__x0009__x0009_ fldFieldName='QWFu' fldFieldDescription='' fldFieldIndex='3'_x000d__x000a__x0009__x0009_ fldFieldPrompt='QWFu' fldFieldTip='' fldFieldDataType='0'_x000d__x000a__x0009__x0009_ fldFieldFormat='Z2Vlbg==' fldFieldDefault='QWFuIGRlIG9tbGlnZ2VuZGUgYXBvdGhla2Vu'_x000d__x000a__x0009__x0009_ fldFieldDocProp='dGl0ZWw=' fldFieldRequired='3' fldFieldDataSource='0'_x000d__x000a__x0009__x0009_ fldFieldDialogRelation='GRF7837F7F9FC7BB479ED3EDC01D6EB25F'_x000d__x000a__x0009__x0009_ fldFieldList='0' fldFieldRun='MA==' fldFieldMerge='False'_x000d__x000a__x0009__x0009_ fldFieldHidden='0' fldFieldLen='-1' fldFieldHelp='' fldFieldXpath=''_x000d__x000a__x0009__x0009_ fldFieldLinkedProp=''/&gt;_x000d__x000a__x0009_&lt;z:row fldFieldID='VVACA3AB1C59BF8F47BB5682949D0E0A69'_x000d__x000a__x0009__x0009_ fldFieldName='T25kZXJ3ZXJw' fldFieldDescription='' fldFieldIndex='4'_x000d__x000a__x0009__x0009_ fldFieldPrompt='T25kZXJ3ZXJw' fldFieldTip='' fldFieldDataType='0'_x000d__x000a__x0009__x0009_ fldFieldFormat='Z2Vlbg==' fldFieldDefault='Tm90aWZpY2F0aWU='_x000d__x000a__x0009__x0009_ fldFieldDocProp='b25kZXJ3ZXJw' fldFieldRequired='3' fldFieldDataSource='0'_x000d__x000a__x0009__x0009_ fldFieldDialogRelation='GRF7837F7F9FC7BB479ED3EDC01D6EB25F'_x000d__x000a__x0009__x0009_ fldFieldList='0' fldFieldRun='MA==' fldFieldMerge='False'_x000d__x000a__x0009__x0009_ fldFieldHidden='0' fldFieldLen='-1' fldFieldHelp='' fldFieldXpath=''_x000d__x000a__x0009__x0009_ fldFieldLinkedProp=''/&gt;_x000d__x000a_&lt;/rs:data&gt;_x000d__x000a_&lt;/xml&gt;"/>
    <w:docVar w:name="tblGroup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Group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GroupName' rs:number='2' rs:write='true'&gt;_x000d__x000a__x0009__x0009__x0009_&lt;s:datatype dt:type='string' dt:maxLength='150' rs:precision='0'_x000d__x000a__x0009__x0009__x0009_ rs:maybenull='false'/&gt;_x000d__x000a__x0009__x0009_&lt;/s:AttributeType&gt;_x000d__x000a__x0009__x0009_&lt;s:AttributeType name='fldGroupDescription' rs:number='3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GroupIndex' rs:number='4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GroupID='GRF7837F7F9FC7BB479ED3EDC01D6EB25F'_x000d__x000a__x0009__x0009_ fldGroupName='UmVkZW4gbm90aWZpY2F0aWU=' fldGroupDescription=''_x000d__x000a__x0009__x0009_ fldGroupIndex='1'/&gt;_x000d__x000a_&lt;/rs:data&gt;_x000d__x000a_&lt;/xml&gt;"/>
    <w:docVar w:name="tblValue" w:val="&lt;xml xmlns:s='uuid:BDC6E3F0-6DA3-11d1-A2A3-00AA00C14882'_x000d__x000a__x0009_xmlns:dt='uuid:C2F41010-65B3-11d1-A29F-00AA00C14882'_x000d__x000a__x0009_xmlns:rs='urn:schemas-microsoft-com:rowset'_x000d__x000a__x0009_xmlns:z='#RowsetSchema'&gt;_x000d__x000a_&lt;s:Schema id='RowsetSchema'&gt;_x000d__x000a__x0009_&lt;s:ElementType name='row' content='eltOnly' rs:updatable='true'&gt;_x000d__x000a__x0009__x0009_&lt;s:AttributeType name='fldValueID' rs:number='1'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ParentID' rs:number='2'_x000d__x000a__x0009__x0009__x0009_ rs:write='true'&gt;_x000d__x000a__x0009__x0009__x0009_&lt;s:datatype dt:type='string' dt:maxLength='80' rs:precision='0'_x000d__x000a__x0009__x0009__x0009_ rs:maybenull='false'/&gt;_x000d__x000a__x0009__x0009_&lt;/s:AttributeType&gt;_x000d__x000a__x0009__x0009_&lt;s:AttributeType name='fldValueName' rs:number='3' rs:write='true'&gt;_x000d__x000a__x0009__x0009__x0009_&lt;s:datatype dt:type='string' dt:maxLength='32767' rs:precision='0'_x000d__x000a__x0009__x0009__x0009_ rs:long='true' rs:maybenull='false'/&gt;_x000d__x000a__x0009__x0009_&lt;/s:AttributeType&gt;_x000d__x000a__x0009__x0009_&lt;s:AttributeType name='fldValueExValue' rs:number='4'_x000d__x000a__x0009__x0009__x0009_ rs:nullable='true' rs:write='true'&gt;_x000d__x000a__x0009__x0009__x0009_&lt;s:datatype dt:type='string' dt:maxLength='800' rs:precision='0'_x000d__x000a__x0009__x0009__x0009_ rs:long='true' rs:maybenull='false'/&gt;_x000d__x000a__x0009__x0009_&lt;/s:AttributeType&gt;_x000d__x000a__x0009__x0009_&lt;s:AttributeType name='fldValueIndex' rs:number='5'_x000d__x000a__x0009__x0009__x0009_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AttributeType name='fldValueType' rs:number='6' rs:write='true'&gt;_x000d__x000a__x0009__x0009__x0009_&lt;s:datatype dt:type='int' dt:maxLength='4' rs:precision='0'_x000d__x000a__x0009__x0009__x0009_ rs:fixedlength='true' rs:maybenull='false'/&gt;_x000d__x000a__x0009__x0009_&lt;/s:AttributeType&gt;_x000d__x000a__x0009__x0009_&lt;s:extends type='rs:rowbase'/&gt;_x000d__x000a__x0009_&lt;/s:ElementType&gt;_x000d__x000a_&lt;/s:Schema&gt;_x000d__x000a_&lt;rs:data&gt;_x000d__x000a__x0009_&lt;z:row fldValueID='F87812A06B1A2E418CCC5A096C597FDB~1'_x000d__x000a__x0009__x0009_ fldValueParentID='VVC8868AA9F7D7E646A313A99973EB9D24'_x000d__x000a__x0009__x0009_ fldValueName='ZnVzaWU=' fldValueExValue='IElOQ0xVREUgIlo6XFxTamFibG9vblxcU2VjcmV0YXJpYWF0XFxCb3V3c3RlbmVuXFxmdXNpZWFwb3RoZWVrLmRvdCIgXCogTUVSR0VGT1JNQVQg'_x000d__x000a__x0009__x0009_ fldValueIndex='1' fldValueType='0'/&gt;_x000d__x000a__x0009_&lt;z:row fldValueID='F0A74D35CC814746A61B9BB9A36616D6~1'_x000d__x000a__x0009__x0009_ fldValueParentID='VVC8868AA9F7D7E646A313A99973EB9D24'_x000d__x000a__x0009__x0009_ fldValueName='b3ZlcmJyZW5naW5n' fldValueExValue='IElOQ0xVREUgIlo6XFxTamFibG9vblxcU2VjcmV0YXJpYWF0XFxCb3V3c3RlbmVuXFxvdmVyYnJlbmdpbmdhcG90aGVlay5kb3QiIFwqIE1FUkdFRk9STUFUIA=='_x000d__x000a__x0009__x0009_ fldValueIndex='2' fldValueType='0'/&gt;_x000d__x000a__x0009_&lt;z:row fldValueID='6664D1FA63DD3F4EA34F527D2F768D59~1'_x000d__x000a__x0009__x0009_ fldValueParentID='VVC8868AA9F7D7E646A313A99973EB9D24'_x000d__x000a__x0009__x0009_ fldValueName='dGlqZGVsaWprZSBzbHVpdGluZw==' fldValueExValue='IElOQ0xVREUgIlo6XFxTamFibG9vblxcU2VjcmV0YXJpYWF0XFxCb3V3c3RlbmVuXFx0aWpkZWxpamtlc2x1aXRpbmdhcG90aGVlay5kb3QiIFwqIE1FUkdFRk9STUFUIA=='_x000d__x000a__x0009__x0009_ fldValueIndex='3' fldValueType='0'/&gt;_x000d__x000a__x0009_&lt;z:row fldValueID='C86AD4932BF7EC4B851B6B31A06FBDD6~1'_x000d__x000a__x0009__x0009_ fldValueParentID='VVC8868AA9F7D7E646A313A99973EB9D24'_x000d__x000a__x0009__x0009_ fldValueName='b3ZlcmJyZW5naW5nIGJ1aXRlbiBuYWJpamhlaWQ='_x000d__x000a__x0009__x0009_ fldValueExValue='IElOQ0xVREUgIlo6XFxTamFibG9vblxcU2VjcmV0YXJpYWF0XFxCb3V3c3RlbmVuXFxvdmVyYnJlbmdpbmd2ZXJhcG90aGVlay5kb3QiIFwqIE1FUkdFRk9STUFUIA=='_x000d__x000a__x0009__x0009_ fldValueIndex='4' fldValueType='0'/&gt;_x000d__x000a_&lt;/rs:data&gt;_x000d__x000a_&lt;/xml&gt;"/>
  </w:docVars>
  <w:rsids>
    <w:rsidRoot w:val="00C51927"/>
    <w:rsid w:val="000902D8"/>
    <w:rsid w:val="000E2153"/>
    <w:rsid w:val="001042DE"/>
    <w:rsid w:val="00106635"/>
    <w:rsid w:val="00141497"/>
    <w:rsid w:val="0016706A"/>
    <w:rsid w:val="002078F0"/>
    <w:rsid w:val="00294DF3"/>
    <w:rsid w:val="002F4CE5"/>
    <w:rsid w:val="00315447"/>
    <w:rsid w:val="00391DC7"/>
    <w:rsid w:val="00393B22"/>
    <w:rsid w:val="003B2E56"/>
    <w:rsid w:val="003C1C87"/>
    <w:rsid w:val="003C6090"/>
    <w:rsid w:val="003E3FE2"/>
    <w:rsid w:val="003E5717"/>
    <w:rsid w:val="00444CE0"/>
    <w:rsid w:val="00465195"/>
    <w:rsid w:val="00581F7D"/>
    <w:rsid w:val="005E14CA"/>
    <w:rsid w:val="005E7EEC"/>
    <w:rsid w:val="00731039"/>
    <w:rsid w:val="00775280"/>
    <w:rsid w:val="00780701"/>
    <w:rsid w:val="007A6957"/>
    <w:rsid w:val="007D3ED6"/>
    <w:rsid w:val="0089047B"/>
    <w:rsid w:val="008A0D23"/>
    <w:rsid w:val="008B64E4"/>
    <w:rsid w:val="008C36C0"/>
    <w:rsid w:val="00911930"/>
    <w:rsid w:val="00923B96"/>
    <w:rsid w:val="00930595"/>
    <w:rsid w:val="00933C15"/>
    <w:rsid w:val="00941C50"/>
    <w:rsid w:val="009447B3"/>
    <w:rsid w:val="0095501B"/>
    <w:rsid w:val="009A10EB"/>
    <w:rsid w:val="009D34B8"/>
    <w:rsid w:val="009D36BF"/>
    <w:rsid w:val="009D3B45"/>
    <w:rsid w:val="00A56D7F"/>
    <w:rsid w:val="00A56EDF"/>
    <w:rsid w:val="00A62764"/>
    <w:rsid w:val="00A86D1C"/>
    <w:rsid w:val="00AA45E6"/>
    <w:rsid w:val="00B008A6"/>
    <w:rsid w:val="00B249D7"/>
    <w:rsid w:val="00B46D3F"/>
    <w:rsid w:val="00B66339"/>
    <w:rsid w:val="00B81A4E"/>
    <w:rsid w:val="00B81DE0"/>
    <w:rsid w:val="00BA467F"/>
    <w:rsid w:val="00BA571D"/>
    <w:rsid w:val="00BE0AFC"/>
    <w:rsid w:val="00C07EE6"/>
    <w:rsid w:val="00C30EF6"/>
    <w:rsid w:val="00C42390"/>
    <w:rsid w:val="00C51927"/>
    <w:rsid w:val="00C614A3"/>
    <w:rsid w:val="00C66D7B"/>
    <w:rsid w:val="00CB2DA8"/>
    <w:rsid w:val="00D04CAA"/>
    <w:rsid w:val="00D70890"/>
    <w:rsid w:val="00E77706"/>
    <w:rsid w:val="00E86B77"/>
    <w:rsid w:val="00EA5325"/>
    <w:rsid w:val="00EF0A9D"/>
    <w:rsid w:val="00F0111B"/>
    <w:rsid w:val="00F06308"/>
    <w:rsid w:val="00F3347C"/>
    <w:rsid w:val="00F6210C"/>
    <w:rsid w:val="00FF450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78026"/>
  <w15:chartTrackingRefBased/>
  <w15:docId w15:val="{044B829B-DE7B-4323-B25D-F76C3AC1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5717"/>
    <w:rPr>
      <w:rFonts w:ascii="Arial" w:hAnsi="Arial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45E6"/>
    <w:rPr>
      <w:rFonts w:ascii="Arial" w:hAnsi="Arial"/>
      <w:sz w:val="18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305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0595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305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0595"/>
    <w:rPr>
      <w:rFonts w:ascii="Arial" w:hAnsi="Arial"/>
      <w:sz w:val="18"/>
      <w:szCs w:val="24"/>
    </w:rPr>
  </w:style>
  <w:style w:type="table" w:styleId="Tabelraster">
    <w:name w:val="Table Grid"/>
    <w:basedOn w:val="Standaardtabel"/>
    <w:uiPriority w:val="59"/>
    <w:rsid w:val="00BA4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va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k\AppData\Local\Temp\IWRITER\Notificat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7002-EF40-44E1-BE1E-E981E890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Notificatie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Annick Meskens</cp:lastModifiedBy>
  <cp:revision>2</cp:revision>
  <cp:lastPrinted>2021-02-09T10:35:00Z</cp:lastPrinted>
  <dcterms:created xsi:type="dcterms:W3CDTF">2023-03-10T11:02:00Z</dcterms:created>
  <dcterms:modified xsi:type="dcterms:W3CDTF">2023-03-10T11:02:00Z</dcterms:modified>
</cp:coreProperties>
</file>